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51" w:rsidRDefault="00073C51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 </w:t>
      </w:r>
      <w:r w:rsidR="002777C6">
        <w:rPr>
          <w:rFonts w:cs="Arial"/>
          <w:b w:val="0"/>
          <w:sz w:val="24"/>
          <w:szCs w:val="24"/>
        </w:rPr>
        <w:t xml:space="preserve"> </w:t>
      </w:r>
    </w:p>
    <w:p w:rsidR="00F26430" w:rsidRPr="00E642CF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СОВЕТ НАРОДНЫХ ДЕПУТАТОВ </w:t>
      </w:r>
    </w:p>
    <w:p w:rsidR="00F26430" w:rsidRPr="00E642CF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 </w:t>
      </w:r>
      <w:r w:rsidR="00B66F36">
        <w:rPr>
          <w:rFonts w:cs="Arial"/>
          <w:b w:val="0"/>
          <w:sz w:val="24"/>
          <w:szCs w:val="24"/>
        </w:rPr>
        <w:t>Алейниковского</w:t>
      </w:r>
      <w:r w:rsidRPr="00E642CF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F26430" w:rsidRPr="00E642CF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F26430" w:rsidRPr="00E642CF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 ВОРОНЕЖСКОЙ ОБЛАСТИ</w:t>
      </w:r>
    </w:p>
    <w:p w:rsidR="00F26430" w:rsidRPr="00E642CF" w:rsidRDefault="00F26430" w:rsidP="00F26430">
      <w:pPr>
        <w:pStyle w:val="11"/>
        <w:ind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 РЕШЕНИЕ</w:t>
      </w:r>
    </w:p>
    <w:p w:rsidR="00F26430" w:rsidRPr="00E642CF" w:rsidRDefault="002777C6" w:rsidP="00F26430">
      <w:pPr>
        <w:pStyle w:val="21"/>
        <w:ind w:right="0" w:firstLine="709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21</w:t>
      </w:r>
      <w:r w:rsidR="00F26430" w:rsidRPr="00E642CF">
        <w:rPr>
          <w:rFonts w:cs="Arial"/>
          <w:b w:val="0"/>
          <w:sz w:val="24"/>
          <w:szCs w:val="24"/>
        </w:rPr>
        <w:t xml:space="preserve"> сессии</w:t>
      </w:r>
    </w:p>
    <w:p w:rsidR="00F26430" w:rsidRPr="00E642CF" w:rsidRDefault="00F26430" w:rsidP="00F26430">
      <w:pPr>
        <w:pStyle w:val="21"/>
        <w:ind w:right="0" w:firstLine="709"/>
        <w:jc w:val="left"/>
        <w:rPr>
          <w:rFonts w:cs="Arial"/>
          <w:b w:val="0"/>
          <w:sz w:val="24"/>
          <w:szCs w:val="24"/>
        </w:rPr>
      </w:pPr>
    </w:p>
    <w:p w:rsidR="00F26430" w:rsidRPr="00E642CF" w:rsidRDefault="00F26430" w:rsidP="00F26430">
      <w:pPr>
        <w:pStyle w:val="21"/>
        <w:ind w:right="0" w:firstLine="709"/>
        <w:jc w:val="left"/>
        <w:rPr>
          <w:rFonts w:cs="Arial"/>
          <w:b w:val="0"/>
          <w:sz w:val="24"/>
          <w:szCs w:val="24"/>
        </w:rPr>
      </w:pPr>
      <w:r w:rsidRPr="00B66F36">
        <w:rPr>
          <w:rFonts w:cs="Arial"/>
          <w:b w:val="0"/>
          <w:sz w:val="24"/>
          <w:szCs w:val="24"/>
        </w:rPr>
        <w:t xml:space="preserve">от </w:t>
      </w:r>
      <w:r w:rsidR="002777C6">
        <w:rPr>
          <w:rFonts w:cs="Arial"/>
          <w:b w:val="0"/>
          <w:sz w:val="24"/>
          <w:szCs w:val="24"/>
        </w:rPr>
        <w:t>23.11.</w:t>
      </w:r>
      <w:r w:rsidR="006B4E31" w:rsidRPr="00B66F36">
        <w:rPr>
          <w:rFonts w:cs="Arial"/>
          <w:b w:val="0"/>
          <w:sz w:val="24"/>
          <w:szCs w:val="24"/>
        </w:rPr>
        <w:t>2021</w:t>
      </w:r>
      <w:r w:rsidR="002B08EE" w:rsidRPr="00B66F36">
        <w:rPr>
          <w:rFonts w:cs="Arial"/>
          <w:b w:val="0"/>
          <w:sz w:val="24"/>
          <w:szCs w:val="24"/>
        </w:rPr>
        <w:t xml:space="preserve"> года №</w:t>
      </w:r>
      <w:r w:rsidR="002777C6">
        <w:rPr>
          <w:rFonts w:cs="Arial"/>
          <w:b w:val="0"/>
          <w:sz w:val="24"/>
          <w:szCs w:val="24"/>
        </w:rPr>
        <w:t>48</w:t>
      </w:r>
    </w:p>
    <w:p w:rsidR="00F26430" w:rsidRPr="00E642CF" w:rsidRDefault="00F26430" w:rsidP="00F26430">
      <w:pPr>
        <w:pStyle w:val="21"/>
        <w:ind w:right="0"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 </w:t>
      </w:r>
      <w:r w:rsidR="00B66F36">
        <w:rPr>
          <w:rFonts w:cs="Arial"/>
          <w:b w:val="0"/>
          <w:sz w:val="24"/>
          <w:szCs w:val="24"/>
        </w:rPr>
        <w:t>х.Украинский</w:t>
      </w:r>
    </w:p>
    <w:p w:rsidR="00F26430" w:rsidRPr="00E642CF" w:rsidRDefault="00F26430" w:rsidP="00F26430">
      <w:pPr>
        <w:pStyle w:val="Title"/>
      </w:pPr>
      <w:r w:rsidRPr="00E642CF">
        <w:t xml:space="preserve">О денежном вознаграждении выборных должностных лиц Совета народных депутатов </w:t>
      </w:r>
      <w:proofErr w:type="spellStart"/>
      <w:r w:rsidR="00B66F36">
        <w:t>Алейниковского</w:t>
      </w:r>
      <w:proofErr w:type="spellEnd"/>
      <w:r w:rsidRPr="00E642CF">
        <w:t xml:space="preserve"> сельского поселения, осуществляющих свои полномочия на постоянной основе</w:t>
      </w:r>
    </w:p>
    <w:p w:rsidR="00F26430" w:rsidRPr="00E642CF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  <w:r w:rsidRPr="00E642CF">
        <w:rPr>
          <w:rFonts w:cs="Arial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E642CF">
        <w:rPr>
          <w:rFonts w:cs="Arial"/>
        </w:rPr>
        <w:t xml:space="preserve"> сельского поселения </w:t>
      </w:r>
      <w:proofErr w:type="spellStart"/>
      <w:r w:rsidRPr="00E642CF">
        <w:rPr>
          <w:rFonts w:cs="Arial"/>
        </w:rPr>
        <w:t>Россошанского</w:t>
      </w:r>
      <w:proofErr w:type="spellEnd"/>
      <w:r w:rsidRPr="00E642CF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E642CF">
        <w:rPr>
          <w:rFonts w:cs="Arial"/>
        </w:rPr>
        <w:t xml:space="preserve"> сельского поселения </w:t>
      </w:r>
    </w:p>
    <w:p w:rsidR="00F26430" w:rsidRPr="00E642CF" w:rsidRDefault="00F26430" w:rsidP="00F2643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F26430" w:rsidRPr="00E642CF" w:rsidRDefault="00F26430" w:rsidP="00F26430">
      <w:pPr>
        <w:autoSpaceDE w:val="0"/>
        <w:autoSpaceDN w:val="0"/>
        <w:adjustRightInd w:val="0"/>
        <w:ind w:left="709" w:firstLine="0"/>
        <w:jc w:val="center"/>
        <w:rPr>
          <w:rFonts w:cs="Arial"/>
        </w:rPr>
      </w:pPr>
      <w:r w:rsidRPr="00E642CF">
        <w:rPr>
          <w:rFonts w:cs="Arial"/>
        </w:rPr>
        <w:t>РЕШИЛ:</w:t>
      </w:r>
    </w:p>
    <w:p w:rsidR="00F26430" w:rsidRPr="00E642CF" w:rsidRDefault="00FA36FB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Утвердить </w:t>
      </w:r>
      <w:r w:rsidR="00F26430" w:rsidRPr="00E642CF">
        <w:rPr>
          <w:rFonts w:cs="Arial"/>
        </w:rPr>
        <w:t xml:space="preserve">Положение «О денежном вознаграждении выборных должностных лиц Совета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="00F26430" w:rsidRPr="00E642CF">
        <w:rPr>
          <w:rFonts w:cs="Arial"/>
        </w:rPr>
        <w:t xml:space="preserve"> сельского поселения, осуществляющих свои полномочия на постоянной основе» согласно приложению №</w:t>
      </w:r>
      <w:r>
        <w:rPr>
          <w:rFonts w:cs="Arial"/>
        </w:rPr>
        <w:t>1</w:t>
      </w:r>
      <w:r w:rsidR="00F26430" w:rsidRPr="00E642CF">
        <w:rPr>
          <w:rFonts w:cs="Arial"/>
        </w:rPr>
        <w:t>.</w:t>
      </w:r>
    </w:p>
    <w:p w:rsidR="00F26430" w:rsidRPr="00E642CF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E642CF">
        <w:rPr>
          <w:rFonts w:cs="Arial"/>
        </w:rPr>
        <w:t xml:space="preserve">Утвердить размеры должностного оклада, ежемесячного денежного вознаграждения и ежемесячного денежного поощрения по выборным муниципальным должностям Совета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E642CF">
        <w:rPr>
          <w:rFonts w:cs="Arial"/>
        </w:rPr>
        <w:t xml:space="preserve"> сельского поселения согласно приложению № 2.</w:t>
      </w:r>
    </w:p>
    <w:p w:rsidR="00F26430" w:rsidRPr="00E642CF" w:rsidRDefault="00F26430" w:rsidP="00F26430">
      <w:pPr>
        <w:pStyle w:val="21"/>
        <w:numPr>
          <w:ilvl w:val="0"/>
          <w:numId w:val="1"/>
        </w:numPr>
        <w:tabs>
          <w:tab w:val="clear" w:pos="786"/>
          <w:tab w:val="num" w:pos="0"/>
        </w:tabs>
        <w:ind w:left="0" w:right="0" w:firstLine="709"/>
        <w:rPr>
          <w:rFonts w:cs="Arial"/>
          <w:b w:val="0"/>
          <w:sz w:val="24"/>
          <w:szCs w:val="24"/>
        </w:rPr>
      </w:pPr>
      <w:r w:rsidRPr="00E642CF">
        <w:rPr>
          <w:rFonts w:cs="Arial"/>
          <w:b w:val="0"/>
          <w:sz w:val="24"/>
          <w:szCs w:val="24"/>
        </w:rPr>
        <w:t xml:space="preserve">Считать утратившим силу решение Совета народных депутатов </w:t>
      </w:r>
      <w:proofErr w:type="spellStart"/>
      <w:r w:rsidR="00B66F36">
        <w:rPr>
          <w:rFonts w:cs="Arial"/>
          <w:b w:val="0"/>
          <w:sz w:val="24"/>
          <w:szCs w:val="24"/>
        </w:rPr>
        <w:t>Алейниковского</w:t>
      </w:r>
      <w:proofErr w:type="spellEnd"/>
      <w:r w:rsidRPr="00E642CF">
        <w:rPr>
          <w:rFonts w:cs="Arial"/>
          <w:b w:val="0"/>
          <w:sz w:val="24"/>
          <w:szCs w:val="24"/>
        </w:rPr>
        <w:t xml:space="preserve"> сельского поселения от </w:t>
      </w:r>
      <w:r w:rsidR="001025FB">
        <w:rPr>
          <w:rFonts w:cs="Arial"/>
          <w:b w:val="0"/>
          <w:sz w:val="24"/>
          <w:szCs w:val="24"/>
        </w:rPr>
        <w:t>21.10.2020</w:t>
      </w:r>
      <w:r w:rsidR="00B66F36" w:rsidRPr="00192CA1">
        <w:rPr>
          <w:rFonts w:cs="Arial"/>
          <w:b w:val="0"/>
          <w:sz w:val="24"/>
          <w:szCs w:val="24"/>
        </w:rPr>
        <w:t xml:space="preserve"> </w:t>
      </w:r>
      <w:r w:rsidRPr="00192CA1">
        <w:rPr>
          <w:rFonts w:cs="Arial"/>
          <w:b w:val="0"/>
          <w:sz w:val="24"/>
          <w:szCs w:val="24"/>
        </w:rPr>
        <w:t>года №</w:t>
      </w:r>
      <w:r w:rsidR="00B66F36" w:rsidRPr="00192CA1">
        <w:rPr>
          <w:rFonts w:cs="Arial"/>
          <w:b w:val="0"/>
          <w:sz w:val="24"/>
          <w:szCs w:val="24"/>
        </w:rPr>
        <w:t>3</w:t>
      </w:r>
      <w:r w:rsidRPr="00192CA1">
        <w:rPr>
          <w:rFonts w:cs="Arial"/>
          <w:b w:val="0"/>
          <w:sz w:val="24"/>
          <w:szCs w:val="24"/>
        </w:rPr>
        <w:t xml:space="preserve"> «О денежном</w:t>
      </w:r>
      <w:r w:rsidRPr="00E642CF">
        <w:rPr>
          <w:rFonts w:cs="Arial"/>
          <w:b w:val="0"/>
          <w:sz w:val="24"/>
          <w:szCs w:val="24"/>
        </w:rPr>
        <w:t xml:space="preserve"> вознаграждении выборных должностных лиц Совета народных депутатов </w:t>
      </w:r>
      <w:proofErr w:type="spellStart"/>
      <w:r w:rsidR="00B66F36">
        <w:rPr>
          <w:rFonts w:cs="Arial"/>
          <w:b w:val="0"/>
          <w:sz w:val="24"/>
          <w:szCs w:val="24"/>
        </w:rPr>
        <w:t>Алейниковского</w:t>
      </w:r>
      <w:proofErr w:type="spellEnd"/>
      <w:r w:rsidRPr="00E642CF">
        <w:rPr>
          <w:rFonts w:cs="Arial"/>
          <w:b w:val="0"/>
          <w:sz w:val="24"/>
          <w:szCs w:val="24"/>
        </w:rPr>
        <w:t xml:space="preserve"> сельского поселения, осуществляющих свои полномочия на постоянной основе».</w:t>
      </w:r>
    </w:p>
    <w:p w:rsidR="00F26430" w:rsidRPr="00E642CF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E642CF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E642CF">
        <w:rPr>
          <w:rFonts w:cs="Arial"/>
        </w:rPr>
        <w:t xml:space="preserve"> сельского поселения </w:t>
      </w:r>
      <w:proofErr w:type="spellStart"/>
      <w:r w:rsidRPr="00E642CF">
        <w:rPr>
          <w:rFonts w:cs="Arial"/>
        </w:rPr>
        <w:t>Россошанского</w:t>
      </w:r>
      <w:proofErr w:type="spellEnd"/>
      <w:r w:rsidRPr="00E642CF">
        <w:rPr>
          <w:rFonts w:cs="Arial"/>
        </w:rPr>
        <w:t xml:space="preserve"> муниципального района Воронежской области».</w:t>
      </w:r>
    </w:p>
    <w:p w:rsidR="00F26430" w:rsidRPr="00E642CF" w:rsidRDefault="00F26430" w:rsidP="00F2643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E642CF">
        <w:rPr>
          <w:rFonts w:cs="Arial"/>
        </w:rPr>
        <w:t xml:space="preserve">Настоящее решение вступает в силу с момента опубликования. </w:t>
      </w:r>
    </w:p>
    <w:p w:rsidR="00F26430" w:rsidRPr="00E642CF" w:rsidRDefault="00F26430" w:rsidP="00F2643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E642CF">
        <w:rPr>
          <w:rFonts w:cs="Arial"/>
        </w:rPr>
        <w:t xml:space="preserve">Контроль за исполнением настоящего решения возложить на главу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E642CF">
        <w:rPr>
          <w:rFonts w:cs="Arial"/>
        </w:rPr>
        <w:t xml:space="preserve"> сельского поселения.</w:t>
      </w:r>
    </w:p>
    <w:p w:rsidR="00F26430" w:rsidRPr="00B2046C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</w:p>
    <w:p w:rsidR="00F26430" w:rsidRPr="00B2046C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</w:p>
    <w:p w:rsidR="00F26430" w:rsidRPr="00B2046C" w:rsidRDefault="00F26430" w:rsidP="00F2643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175"/>
        <w:gridCol w:w="3225"/>
      </w:tblGrid>
      <w:tr w:rsidR="00F26430" w:rsidRPr="00B2046C" w:rsidTr="00FA36FB">
        <w:tc>
          <w:tcPr>
            <w:tcW w:w="3284" w:type="dxa"/>
            <w:shd w:val="clear" w:color="auto" w:fill="auto"/>
          </w:tcPr>
          <w:p w:rsidR="00F26430" w:rsidRPr="00B2046C" w:rsidRDefault="00F26430" w:rsidP="0058408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2046C">
              <w:rPr>
                <w:rFonts w:cs="Arial"/>
              </w:rPr>
              <w:t xml:space="preserve">Глава </w:t>
            </w:r>
            <w:proofErr w:type="spellStart"/>
            <w:r w:rsidR="00B66F36">
              <w:rPr>
                <w:rFonts w:cs="Arial"/>
              </w:rPr>
              <w:t>Алейниковского</w:t>
            </w:r>
            <w:proofErr w:type="spellEnd"/>
            <w:r w:rsidRPr="00B2046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26430" w:rsidRPr="00B2046C" w:rsidRDefault="00F26430" w:rsidP="0058408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F26430" w:rsidRPr="00B2046C" w:rsidRDefault="00B66F36" w:rsidP="00FA36F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Е.А.Венжега</w:t>
            </w:r>
            <w:proofErr w:type="spellEnd"/>
          </w:p>
        </w:tc>
      </w:tr>
    </w:tbl>
    <w:p w:rsidR="00D84468" w:rsidRPr="00B2046C" w:rsidRDefault="00731248" w:rsidP="00731248">
      <w:pPr>
        <w:pStyle w:val="31"/>
        <w:ind w:left="5529"/>
        <w:rPr>
          <w:rFonts w:cs="Arial"/>
          <w:sz w:val="24"/>
          <w:szCs w:val="24"/>
        </w:rPr>
      </w:pPr>
      <w:r w:rsidRPr="00B2046C">
        <w:rPr>
          <w:rFonts w:cs="Arial"/>
          <w:sz w:val="24"/>
          <w:szCs w:val="24"/>
        </w:rPr>
        <w:br w:type="page"/>
      </w:r>
      <w:r w:rsidR="00C0502A" w:rsidRPr="00B2046C">
        <w:rPr>
          <w:rFonts w:cs="Arial"/>
          <w:sz w:val="24"/>
          <w:szCs w:val="24"/>
        </w:rPr>
        <w:lastRenderedPageBreak/>
        <w:t>Приложение № 1</w:t>
      </w:r>
    </w:p>
    <w:p w:rsidR="00107534" w:rsidRPr="00B2046C" w:rsidRDefault="00D84468" w:rsidP="00731248">
      <w:pPr>
        <w:pStyle w:val="31"/>
        <w:ind w:left="5529"/>
        <w:rPr>
          <w:rFonts w:cs="Arial"/>
          <w:sz w:val="24"/>
          <w:szCs w:val="24"/>
        </w:rPr>
      </w:pPr>
      <w:r w:rsidRPr="00B2046C">
        <w:rPr>
          <w:rFonts w:cs="Arial"/>
          <w:sz w:val="24"/>
          <w:szCs w:val="24"/>
        </w:rPr>
        <w:t>к решению</w:t>
      </w:r>
      <w:r w:rsidR="00B056F1" w:rsidRPr="00B2046C">
        <w:rPr>
          <w:rFonts w:cs="Arial"/>
          <w:sz w:val="24"/>
          <w:szCs w:val="24"/>
        </w:rPr>
        <w:t xml:space="preserve"> </w:t>
      </w:r>
      <w:r w:rsidR="00C0502A" w:rsidRPr="00B2046C">
        <w:rPr>
          <w:rFonts w:cs="Arial"/>
          <w:sz w:val="24"/>
          <w:szCs w:val="24"/>
        </w:rPr>
        <w:t>Совета народных депутатов</w:t>
      </w:r>
      <w:r w:rsidR="00B056F1" w:rsidRPr="00B2046C">
        <w:rPr>
          <w:rFonts w:cs="Arial"/>
          <w:sz w:val="24"/>
          <w:szCs w:val="24"/>
        </w:rPr>
        <w:t xml:space="preserve"> </w:t>
      </w:r>
      <w:proofErr w:type="spellStart"/>
      <w:r w:rsidR="00B66F36">
        <w:rPr>
          <w:rFonts w:cs="Arial"/>
          <w:sz w:val="24"/>
          <w:szCs w:val="24"/>
        </w:rPr>
        <w:t>Алейниковского</w:t>
      </w:r>
      <w:proofErr w:type="spellEnd"/>
    </w:p>
    <w:p w:rsidR="007843F9" w:rsidRPr="00B2046C" w:rsidRDefault="00107534" w:rsidP="00731248">
      <w:pPr>
        <w:pStyle w:val="31"/>
        <w:ind w:left="5529"/>
        <w:rPr>
          <w:rFonts w:cs="Arial"/>
          <w:sz w:val="24"/>
          <w:szCs w:val="24"/>
        </w:rPr>
      </w:pPr>
      <w:r w:rsidRPr="00B2046C">
        <w:rPr>
          <w:rFonts w:cs="Arial"/>
          <w:sz w:val="24"/>
          <w:szCs w:val="24"/>
        </w:rPr>
        <w:t xml:space="preserve">сельского поселения </w:t>
      </w:r>
    </w:p>
    <w:p w:rsidR="007843F9" w:rsidRPr="00B66F36" w:rsidRDefault="00107534" w:rsidP="00731248">
      <w:pPr>
        <w:pStyle w:val="31"/>
        <w:ind w:left="5529"/>
        <w:rPr>
          <w:rFonts w:cs="Arial"/>
          <w:sz w:val="24"/>
          <w:szCs w:val="24"/>
        </w:rPr>
      </w:pPr>
      <w:proofErr w:type="gramStart"/>
      <w:r w:rsidRPr="00B66F36">
        <w:rPr>
          <w:rFonts w:cs="Arial"/>
          <w:sz w:val="24"/>
          <w:szCs w:val="24"/>
        </w:rPr>
        <w:t>от</w:t>
      </w:r>
      <w:r w:rsidR="00F70D54" w:rsidRPr="00B66F36">
        <w:rPr>
          <w:rFonts w:cs="Arial"/>
          <w:sz w:val="24"/>
          <w:szCs w:val="24"/>
        </w:rPr>
        <w:t xml:space="preserve"> </w:t>
      </w:r>
      <w:r w:rsidR="002B67DF" w:rsidRPr="00B66F36">
        <w:rPr>
          <w:rFonts w:cs="Arial"/>
          <w:sz w:val="24"/>
          <w:szCs w:val="24"/>
        </w:rPr>
        <w:t xml:space="preserve"> </w:t>
      </w:r>
      <w:r w:rsidR="0058765A">
        <w:rPr>
          <w:rFonts w:cs="Arial"/>
          <w:sz w:val="24"/>
          <w:szCs w:val="24"/>
        </w:rPr>
        <w:t>23.11.</w:t>
      </w:r>
      <w:r w:rsidR="006B4E31" w:rsidRPr="00B66F36">
        <w:rPr>
          <w:rFonts w:cs="Arial"/>
          <w:sz w:val="24"/>
          <w:szCs w:val="24"/>
        </w:rPr>
        <w:t>2021</w:t>
      </w:r>
      <w:proofErr w:type="gramEnd"/>
      <w:r w:rsidR="006B4E31" w:rsidRPr="00B66F36">
        <w:rPr>
          <w:rFonts w:cs="Arial"/>
          <w:sz w:val="24"/>
          <w:szCs w:val="24"/>
        </w:rPr>
        <w:t xml:space="preserve"> </w:t>
      </w:r>
      <w:r w:rsidR="002B67DF" w:rsidRPr="00B66F36">
        <w:rPr>
          <w:rFonts w:cs="Arial"/>
          <w:sz w:val="24"/>
          <w:szCs w:val="24"/>
        </w:rPr>
        <w:t>года №</w:t>
      </w:r>
      <w:r w:rsidR="0058765A">
        <w:rPr>
          <w:rFonts w:cs="Arial"/>
          <w:sz w:val="24"/>
          <w:szCs w:val="24"/>
        </w:rPr>
        <w:t>48</w:t>
      </w:r>
    </w:p>
    <w:p w:rsidR="00731248" w:rsidRPr="00B66F36" w:rsidRDefault="00731248" w:rsidP="00731248">
      <w:pPr>
        <w:pStyle w:val="31"/>
        <w:ind w:left="5529"/>
        <w:jc w:val="center"/>
        <w:rPr>
          <w:rFonts w:cs="Arial"/>
          <w:sz w:val="24"/>
          <w:szCs w:val="24"/>
        </w:rPr>
      </w:pPr>
    </w:p>
    <w:p w:rsidR="00D84468" w:rsidRPr="00B2046C" w:rsidRDefault="00D84468" w:rsidP="0073124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B2046C">
        <w:rPr>
          <w:rFonts w:ascii="Arial" w:hAnsi="Arial" w:cs="Arial"/>
          <w:b w:val="0"/>
        </w:rPr>
        <w:t>ПОЛОЖЕНИЕ</w:t>
      </w:r>
    </w:p>
    <w:p w:rsidR="00D84468" w:rsidRPr="00B2046C" w:rsidRDefault="00D84468" w:rsidP="0073124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B2046C">
        <w:rPr>
          <w:rFonts w:ascii="Arial" w:hAnsi="Arial" w:cs="Arial"/>
          <w:b w:val="0"/>
        </w:rPr>
        <w:t>О ДЕНЕЖНОМ ВОЗНАГРАЖДЕНИИ ВЫБОРНЫХ ДОЛЖНОСТНЫХ ЛИЦ</w:t>
      </w:r>
    </w:p>
    <w:p w:rsidR="007843F9" w:rsidRPr="00B2046C" w:rsidRDefault="00C0502A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 xml:space="preserve">СОВЕТА НАРОДНЫХ ДЕПУТАТОВ </w:t>
      </w:r>
      <w:r w:rsidR="00B66F36">
        <w:rPr>
          <w:rFonts w:cs="Arial"/>
        </w:rPr>
        <w:t>АЛЕЙНИКОВСКОГО</w:t>
      </w:r>
    </w:p>
    <w:p w:rsidR="00731248" w:rsidRPr="00B2046C" w:rsidRDefault="00107534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СЕЛЬСКОГО ПОСЕЛЕНИЯ</w:t>
      </w:r>
      <w:r w:rsidR="00C15787" w:rsidRPr="00B2046C">
        <w:rPr>
          <w:rFonts w:cs="Arial"/>
        </w:rPr>
        <w:t>, ОСУЩЕСТВЛЯЮЩИХ СВОИ ПОЛНОМОЧИЯ НА ПОСТОЯННОЙ ОСНОВЕ</w:t>
      </w:r>
    </w:p>
    <w:p w:rsidR="00731248" w:rsidRPr="00F60963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BF670A" w:rsidRDefault="00D84468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1. Общие положения</w:t>
      </w:r>
    </w:p>
    <w:p w:rsidR="00BF670A" w:rsidRDefault="0073124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 xml:space="preserve"> </w:t>
      </w:r>
      <w:r w:rsidR="00D84468" w:rsidRPr="00B2046C">
        <w:rPr>
          <w:rFonts w:cs="Arial"/>
        </w:rPr>
        <w:t xml:space="preserve">Настоящее Положение о денежном вознаграждении выборных должностных лиц </w:t>
      </w:r>
      <w:r w:rsidR="00C0502A" w:rsidRPr="00B2046C">
        <w:rPr>
          <w:rFonts w:cs="Arial"/>
        </w:rPr>
        <w:t xml:space="preserve">Совета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="00107534" w:rsidRPr="00B2046C">
        <w:rPr>
          <w:rFonts w:cs="Arial"/>
        </w:rPr>
        <w:t xml:space="preserve"> сельского поселения</w:t>
      </w:r>
      <w:r w:rsidR="00D84468" w:rsidRPr="00B2046C">
        <w:rPr>
          <w:rFonts w:cs="Arial"/>
        </w:rPr>
        <w:t xml:space="preserve">, осуществляющих свои полномочия на постоянной основе (далее - лица, замещающие выборные муниципальные должности), определяет порядок установления </w:t>
      </w:r>
      <w:r w:rsidR="00EF4C90" w:rsidRPr="00B2046C">
        <w:rPr>
          <w:rFonts w:cs="Arial"/>
        </w:rPr>
        <w:t xml:space="preserve">ежемесячного </w:t>
      </w:r>
      <w:r w:rsidR="00D84468" w:rsidRPr="00B2046C">
        <w:rPr>
          <w:rFonts w:cs="Arial"/>
        </w:rPr>
        <w:t xml:space="preserve">денежного вознаграждения, </w:t>
      </w:r>
      <w:r w:rsidR="00EF4C90" w:rsidRPr="00B2046C">
        <w:rPr>
          <w:rFonts w:cs="Arial"/>
        </w:rPr>
        <w:t xml:space="preserve">размеры </w:t>
      </w:r>
      <w:r w:rsidR="00D84468" w:rsidRPr="00B2046C">
        <w:rPr>
          <w:rFonts w:cs="Arial"/>
        </w:rPr>
        <w:t xml:space="preserve">и условия выплаты денежного поощрения, оказания материальной помощи и иных выплат лицам, замещающим выборные муниципальные должности </w:t>
      </w:r>
      <w:r w:rsidR="00C0502A" w:rsidRPr="00B2046C">
        <w:rPr>
          <w:rFonts w:cs="Arial"/>
        </w:rPr>
        <w:t xml:space="preserve">Совета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="00107534" w:rsidRPr="00B2046C">
        <w:rPr>
          <w:rFonts w:cs="Arial"/>
        </w:rPr>
        <w:t xml:space="preserve"> сельского поселения</w:t>
      </w:r>
      <w:r w:rsidR="00C15787" w:rsidRPr="00B2046C">
        <w:rPr>
          <w:rFonts w:cs="Arial"/>
        </w:rPr>
        <w:t>, осуществляющих свои полномочия на постоянной основе</w:t>
      </w:r>
      <w:r w:rsidR="00BF670A">
        <w:rPr>
          <w:rFonts w:cs="Arial"/>
        </w:rPr>
        <w:t>.</w:t>
      </w:r>
    </w:p>
    <w:p w:rsidR="00BF670A" w:rsidRDefault="00EF4C90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2. Ежемесячное д</w:t>
      </w:r>
      <w:r w:rsidR="00D84468" w:rsidRPr="00B2046C">
        <w:rPr>
          <w:rFonts w:cs="Arial"/>
        </w:rPr>
        <w:t>енежное вознаграждение</w:t>
      </w:r>
    </w:p>
    <w:p w:rsidR="00D84468" w:rsidRPr="00B2046C" w:rsidRDefault="0073124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 xml:space="preserve"> </w:t>
      </w:r>
      <w:r w:rsidR="00D84468" w:rsidRPr="00B2046C">
        <w:rPr>
          <w:rFonts w:cs="Arial"/>
        </w:rPr>
        <w:t xml:space="preserve">2.1. В состав </w:t>
      </w:r>
      <w:r w:rsidR="00EF4C90" w:rsidRPr="00B2046C">
        <w:rPr>
          <w:rFonts w:cs="Arial"/>
        </w:rPr>
        <w:t xml:space="preserve">ежемесячного </w:t>
      </w:r>
      <w:r w:rsidR="00D84468" w:rsidRPr="00B2046C">
        <w:rPr>
          <w:rFonts w:cs="Arial"/>
        </w:rPr>
        <w:t>денежного вознаграждения включаются должностной оклад по замещаемой выборной муниципальной должности органов местного самоуправле</w:t>
      </w:r>
      <w:r w:rsidR="00545AB5" w:rsidRPr="00B2046C">
        <w:rPr>
          <w:rFonts w:cs="Arial"/>
        </w:rPr>
        <w:t>ния</w:t>
      </w:r>
      <w:r w:rsidRPr="00B2046C">
        <w:rPr>
          <w:rFonts w:cs="Arial"/>
        </w:rPr>
        <w:t xml:space="preserve"> </w:t>
      </w:r>
      <w:r w:rsidR="00EC1263" w:rsidRPr="00B2046C">
        <w:rPr>
          <w:rFonts w:cs="Arial"/>
        </w:rPr>
        <w:t xml:space="preserve">сельского поселения </w:t>
      </w:r>
      <w:r w:rsidR="00EF4C90" w:rsidRPr="00B2046C">
        <w:rPr>
          <w:rFonts w:cs="Arial"/>
        </w:rPr>
        <w:t>и надбавки</w:t>
      </w:r>
      <w:r w:rsidR="00D84468" w:rsidRPr="00B2046C">
        <w:rPr>
          <w:rFonts w:cs="Arial"/>
        </w:rPr>
        <w:t xml:space="preserve"> к </w:t>
      </w:r>
      <w:r w:rsidR="00EC1263" w:rsidRPr="00B2046C">
        <w:rPr>
          <w:rFonts w:cs="Arial"/>
        </w:rPr>
        <w:t>должностному окладу.</w:t>
      </w:r>
      <w:r w:rsidR="00C0502A" w:rsidRPr="00B2046C">
        <w:rPr>
          <w:rFonts w:cs="Arial"/>
        </w:rPr>
        <w:t xml:space="preserve"> </w:t>
      </w:r>
    </w:p>
    <w:p w:rsidR="00BF670A" w:rsidRDefault="00895AC6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2.2</w:t>
      </w:r>
      <w:r w:rsidR="00D84468" w:rsidRPr="00B2046C">
        <w:rPr>
          <w:rFonts w:cs="Arial"/>
        </w:rPr>
        <w:t xml:space="preserve">. Увеличение (индексация) </w:t>
      </w:r>
      <w:r w:rsidR="00D17042" w:rsidRPr="00B2046C">
        <w:rPr>
          <w:rFonts w:cs="Arial"/>
        </w:rPr>
        <w:t xml:space="preserve">ежемесячного </w:t>
      </w:r>
      <w:r w:rsidR="00D84468" w:rsidRPr="00B2046C">
        <w:rPr>
          <w:rFonts w:cs="Arial"/>
        </w:rPr>
        <w:t>денежного вознаграждения</w:t>
      </w:r>
      <w:r w:rsidR="00731248" w:rsidRPr="00B2046C">
        <w:rPr>
          <w:rFonts w:cs="Arial"/>
        </w:rPr>
        <w:t xml:space="preserve"> </w:t>
      </w:r>
      <w:r w:rsidR="00C56468" w:rsidRPr="00B2046C">
        <w:rPr>
          <w:rFonts w:cs="Arial"/>
        </w:rPr>
        <w:t>их размеры для</w:t>
      </w:r>
      <w:r w:rsidR="00D84468" w:rsidRPr="00B2046C">
        <w:rPr>
          <w:rFonts w:cs="Arial"/>
        </w:rPr>
        <w:t xml:space="preserve"> лиц, замещающих выборные муниципальные должности</w:t>
      </w:r>
      <w:r w:rsidR="00C56468" w:rsidRPr="00B2046C">
        <w:rPr>
          <w:rFonts w:cs="Arial"/>
        </w:rPr>
        <w:t>, подлежат округлению до целого рубля в сторону увеличения.</w:t>
      </w:r>
      <w:r w:rsidR="00731248" w:rsidRPr="00B2046C">
        <w:rPr>
          <w:rFonts w:cs="Arial"/>
        </w:rPr>
        <w:t xml:space="preserve"> </w:t>
      </w:r>
    </w:p>
    <w:p w:rsidR="00BF670A" w:rsidRDefault="00BF670A" w:rsidP="00B2046C">
      <w:pPr>
        <w:autoSpaceDE w:val="0"/>
        <w:autoSpaceDN w:val="0"/>
        <w:adjustRightInd w:val="0"/>
        <w:ind w:firstLine="709"/>
        <w:rPr>
          <w:rFonts w:cs="Arial"/>
        </w:rPr>
      </w:pPr>
    </w:p>
    <w:p w:rsidR="00BF670A" w:rsidRDefault="00D84468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3. Денежное поощрение</w:t>
      </w:r>
      <w:r w:rsidR="00BF670A">
        <w:rPr>
          <w:rFonts w:cs="Arial"/>
        </w:rPr>
        <w:t xml:space="preserve"> </w:t>
      </w:r>
    </w:p>
    <w:p w:rsidR="00D84468" w:rsidRPr="00B2046C" w:rsidRDefault="00D84468" w:rsidP="00BF670A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3.1. Лицам, замещающим выборные муниципальные должности, выплачивается ежемесячное денежное поощрение, конкретный размер которого устанавливается дифференцированно в зависимости от замещаемой выборной муниципальной д</w:t>
      </w:r>
      <w:r w:rsidR="00C0502A" w:rsidRPr="00B2046C">
        <w:rPr>
          <w:rFonts w:cs="Arial"/>
        </w:rPr>
        <w:t>олжности</w:t>
      </w:r>
      <w:r w:rsidRPr="00B2046C">
        <w:rPr>
          <w:rFonts w:cs="Arial"/>
        </w:rPr>
        <w:t>.</w:t>
      </w:r>
    </w:p>
    <w:p w:rsidR="00731248" w:rsidRPr="00BF670A" w:rsidRDefault="00D84468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B2046C">
        <w:rPr>
          <w:rFonts w:cs="Arial"/>
        </w:rPr>
        <w:t>3.2. Ежемесячное денежное поощрение выплачивается за фактически отработанное время в расчетном периоде.</w:t>
      </w:r>
      <w:r w:rsidR="00BF670A">
        <w:rPr>
          <w:rFonts w:cs="Arial"/>
        </w:rPr>
        <w:t xml:space="preserve"> </w:t>
      </w:r>
    </w:p>
    <w:p w:rsidR="00BF670A" w:rsidRPr="00F60963" w:rsidRDefault="00BF670A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731248" w:rsidRPr="00B2046C" w:rsidRDefault="00D84468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B2046C">
        <w:rPr>
          <w:rFonts w:cs="Arial"/>
        </w:rPr>
        <w:t>4. Материальная помощь и единовременная выплата при</w:t>
      </w:r>
      <w:r w:rsidR="00731248" w:rsidRPr="00B2046C">
        <w:rPr>
          <w:rFonts w:cs="Arial"/>
        </w:rPr>
        <w:t xml:space="preserve"> </w:t>
      </w:r>
      <w:r w:rsidRPr="00B2046C">
        <w:rPr>
          <w:rFonts w:cs="Arial"/>
        </w:rPr>
        <w:t>предоставлении ежегодного оплачиваемого отпуска</w:t>
      </w:r>
    </w:p>
    <w:p w:rsidR="00D84468" w:rsidRPr="00B2046C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4.1. Лицам, замещающим выборные муниципальные должности, в течение календарного года предоставляется материальная помощь в размере одного ежемесячного денежного вознаграждения.</w:t>
      </w:r>
    </w:p>
    <w:p w:rsidR="00D046A3" w:rsidRPr="00B2046C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4.2. Материальная помощь выплачивается, как правило, к очередному отпуску или по желанию лица, замещающего выборную муниципальную должность</w:t>
      </w:r>
      <w:r w:rsidR="00D046A3" w:rsidRPr="00B2046C">
        <w:rPr>
          <w:rFonts w:cs="Arial"/>
        </w:rPr>
        <w:t>.</w:t>
      </w:r>
    </w:p>
    <w:p w:rsidR="00D84468" w:rsidRPr="00B2046C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4.3. Лицам, замещающим выборные муниципальные должности, один раз в год при предоставлении ежегодного оплачиваемого отпуска производится единовременная выплата в размере двух ежемесячных денежных вознаграждений. Лица, не отработавшие полного календарного года, имеют право на указанную выплату в размере пропорционально отработанному в этом году времени.</w:t>
      </w:r>
    </w:p>
    <w:p w:rsidR="00D84468" w:rsidRPr="00B2046C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lastRenderedPageBreak/>
        <w:t>4.4. При прекращении полномочий лиц, замещающих выборные муниципальные должности,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1/12 годового их размера за каждый полный месяц работы.</w:t>
      </w:r>
    </w:p>
    <w:p w:rsidR="00D84468" w:rsidRPr="00B2046C" w:rsidRDefault="00D84468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4.5. За счет средств экономии по фонду оплаты труда лицам, замещающим выборные муниципальные должности, может быть оказана</w:t>
      </w:r>
      <w:r w:rsidR="00731248" w:rsidRPr="00B2046C">
        <w:rPr>
          <w:rFonts w:cs="Arial"/>
        </w:rPr>
        <w:t xml:space="preserve"> </w:t>
      </w:r>
      <w:r w:rsidRPr="00B2046C">
        <w:rPr>
          <w:rFonts w:cs="Arial"/>
        </w:rPr>
        <w:t xml:space="preserve">материальная помощь </w:t>
      </w:r>
      <w:r w:rsidR="00D17042" w:rsidRPr="00B2046C">
        <w:rPr>
          <w:rFonts w:cs="Arial"/>
        </w:rPr>
        <w:t xml:space="preserve">в размере одного ежемесячного денежного вознаграждения </w:t>
      </w:r>
      <w:r w:rsidR="009C4DDD" w:rsidRPr="00B2046C">
        <w:rPr>
          <w:rFonts w:cs="Arial"/>
        </w:rPr>
        <w:t xml:space="preserve">в </w:t>
      </w:r>
      <w:r w:rsidRPr="00B2046C">
        <w:rPr>
          <w:rFonts w:cs="Arial"/>
        </w:rPr>
        <w:t xml:space="preserve">связи с юбилейными датами </w:t>
      </w:r>
      <w:r w:rsidR="009C4DDD" w:rsidRPr="00B2046C">
        <w:rPr>
          <w:rFonts w:cs="Arial"/>
        </w:rPr>
        <w:t>50,</w:t>
      </w:r>
      <w:r w:rsidR="00EA3C87" w:rsidRPr="00B2046C">
        <w:rPr>
          <w:rFonts w:cs="Arial"/>
        </w:rPr>
        <w:t xml:space="preserve"> </w:t>
      </w:r>
      <w:r w:rsidR="009C4DDD" w:rsidRPr="00B2046C">
        <w:rPr>
          <w:rFonts w:cs="Arial"/>
        </w:rPr>
        <w:t>55,</w:t>
      </w:r>
      <w:r w:rsidR="00EA3C87" w:rsidRPr="00B2046C">
        <w:rPr>
          <w:rFonts w:cs="Arial"/>
        </w:rPr>
        <w:t xml:space="preserve"> </w:t>
      </w:r>
      <w:r w:rsidR="009C4DDD" w:rsidRPr="00B2046C">
        <w:rPr>
          <w:rFonts w:cs="Arial"/>
        </w:rPr>
        <w:t>60,</w:t>
      </w:r>
      <w:r w:rsidR="00EA3C87" w:rsidRPr="00B2046C">
        <w:rPr>
          <w:rFonts w:cs="Arial"/>
        </w:rPr>
        <w:t xml:space="preserve"> </w:t>
      </w:r>
      <w:r w:rsidR="009C4DDD" w:rsidRPr="00B2046C">
        <w:rPr>
          <w:rFonts w:cs="Arial"/>
        </w:rPr>
        <w:t xml:space="preserve">65 лет со дня рождения выборного должностного лица </w:t>
      </w:r>
      <w:r w:rsidRPr="00B2046C">
        <w:rPr>
          <w:rFonts w:cs="Arial"/>
        </w:rPr>
        <w:t>и в иных особых случаях</w:t>
      </w:r>
      <w:r w:rsidR="00C0502A" w:rsidRPr="00B2046C">
        <w:rPr>
          <w:rFonts w:cs="Arial"/>
        </w:rPr>
        <w:t>, установленных Советом народных депутатов</w:t>
      </w:r>
      <w:r w:rsidR="00D046A3" w:rsidRPr="00B2046C">
        <w:rPr>
          <w:rFonts w:cs="Arial"/>
        </w:rPr>
        <w:t xml:space="preserve"> </w:t>
      </w:r>
      <w:proofErr w:type="spellStart"/>
      <w:r w:rsidR="00B66F36">
        <w:rPr>
          <w:rFonts w:cs="Arial"/>
        </w:rPr>
        <w:t>Алейниковского</w:t>
      </w:r>
      <w:proofErr w:type="spellEnd"/>
      <w:r w:rsidR="00D046A3" w:rsidRPr="00B2046C">
        <w:rPr>
          <w:rFonts w:cs="Arial"/>
        </w:rPr>
        <w:t xml:space="preserve"> сельского поселения</w:t>
      </w:r>
      <w:r w:rsidRPr="00B2046C">
        <w:rPr>
          <w:rFonts w:cs="Arial"/>
        </w:rPr>
        <w:t>.</w:t>
      </w:r>
    </w:p>
    <w:p w:rsidR="00731248" w:rsidRDefault="00965F11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М</w:t>
      </w:r>
      <w:r w:rsidR="00D84468" w:rsidRPr="00B2046C">
        <w:rPr>
          <w:rFonts w:cs="Arial"/>
        </w:rPr>
        <w:t>атериальная помощь не включается в денежное вознаграждение лиц, замещающих выборные муниципальные должности органов местного самоуправления.</w:t>
      </w:r>
    </w:p>
    <w:p w:rsidR="00BF670A" w:rsidRPr="00B2046C" w:rsidRDefault="00BF670A" w:rsidP="00B2046C">
      <w:pPr>
        <w:autoSpaceDE w:val="0"/>
        <w:autoSpaceDN w:val="0"/>
        <w:adjustRightInd w:val="0"/>
        <w:ind w:firstLine="709"/>
        <w:rPr>
          <w:rFonts w:cs="Arial"/>
        </w:rPr>
      </w:pPr>
    </w:p>
    <w:p w:rsidR="00BF670A" w:rsidRDefault="00D929CA" w:rsidP="00BF670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5. Премирование за выполнение особо важных и сложных заданий</w:t>
      </w:r>
    </w:p>
    <w:p w:rsidR="00D929CA" w:rsidRPr="00B2046C" w:rsidRDefault="00D929CA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 xml:space="preserve">5.1. Премирование лица, замещающего выборную муниципальную должность, производится за выполнение особо важных и сложных заданий, связанных с реализацией задач, возложенных на указанное лицо и органы местного самоуправления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B2046C">
        <w:rPr>
          <w:rFonts w:cs="Arial"/>
        </w:rPr>
        <w:t xml:space="preserve"> сельского поселения Уставом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B2046C">
        <w:rPr>
          <w:rFonts w:cs="Arial"/>
        </w:rPr>
        <w:t xml:space="preserve"> сельского поселения,</w:t>
      </w:r>
      <w:r w:rsidR="003230D3" w:rsidRPr="00B2046C">
        <w:rPr>
          <w:rFonts w:cs="Arial"/>
        </w:rPr>
        <w:t xml:space="preserve"> </w:t>
      </w:r>
      <w:r w:rsidRPr="00B2046C">
        <w:rPr>
          <w:rFonts w:cs="Arial"/>
        </w:rPr>
        <w:t>иными нормативными правовыми актами.</w:t>
      </w:r>
    </w:p>
    <w:p w:rsidR="00D929CA" w:rsidRPr="00B2046C" w:rsidRDefault="003230D3" w:rsidP="00B2046C">
      <w:pPr>
        <w:autoSpaceDE w:val="0"/>
        <w:autoSpaceDN w:val="0"/>
        <w:adjustRightInd w:val="0"/>
        <w:ind w:firstLine="709"/>
        <w:rPr>
          <w:rFonts w:cs="Arial"/>
        </w:rPr>
      </w:pPr>
      <w:r w:rsidRPr="00B2046C">
        <w:rPr>
          <w:rFonts w:cs="Arial"/>
        </w:rPr>
        <w:t>5.</w:t>
      </w:r>
      <w:proofErr w:type="gramStart"/>
      <w:r w:rsidRPr="00B2046C">
        <w:rPr>
          <w:rFonts w:cs="Arial"/>
        </w:rPr>
        <w:t>2.Премирование</w:t>
      </w:r>
      <w:proofErr w:type="gramEnd"/>
      <w:r w:rsidRPr="00B2046C">
        <w:rPr>
          <w:rFonts w:cs="Arial"/>
        </w:rPr>
        <w:t xml:space="preserve"> производится в пределах средств фонда оплаты труда.</w:t>
      </w:r>
    </w:p>
    <w:p w:rsidR="00731248" w:rsidRPr="00D671EF" w:rsidRDefault="003230D3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B2046C">
        <w:rPr>
          <w:rFonts w:cs="Arial"/>
        </w:rPr>
        <w:t>5.3. Решение о премирование, в том числе решение</w:t>
      </w:r>
      <w:r w:rsidR="00731248" w:rsidRPr="00B2046C">
        <w:rPr>
          <w:rFonts w:cs="Arial"/>
        </w:rPr>
        <w:t xml:space="preserve"> </w:t>
      </w:r>
      <w:r w:rsidRPr="00B2046C">
        <w:rPr>
          <w:rFonts w:cs="Arial"/>
        </w:rPr>
        <w:t>о конкретном размере премии лица, замещающего выборную муниципальную должность, принимается Сове</w:t>
      </w:r>
      <w:r w:rsidR="007843F9" w:rsidRPr="00B2046C">
        <w:rPr>
          <w:rFonts w:cs="Arial"/>
        </w:rPr>
        <w:t xml:space="preserve">том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B2046C">
        <w:rPr>
          <w:rFonts w:cs="Arial"/>
        </w:rPr>
        <w:t xml:space="preserve"> сельского поселения.</w:t>
      </w:r>
      <w:r w:rsidR="00731248" w:rsidRPr="00B2046C">
        <w:rPr>
          <w:rFonts w:cs="Arial"/>
        </w:rPr>
        <w:t xml:space="preserve"> </w:t>
      </w:r>
    </w:p>
    <w:p w:rsidR="00BF670A" w:rsidRDefault="00BF670A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BF670A" w:rsidRDefault="003230D3" w:rsidP="00BF670A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B2046C">
        <w:rPr>
          <w:rFonts w:cs="Arial"/>
        </w:rPr>
        <w:t>6</w:t>
      </w:r>
      <w:r w:rsidR="00D84468" w:rsidRPr="00B2046C">
        <w:rPr>
          <w:rFonts w:cs="Arial"/>
        </w:rPr>
        <w:t>. Формирование фонда оплаты труда лиц, замещающих выборные</w:t>
      </w:r>
      <w:r w:rsidR="00731248" w:rsidRPr="00B2046C">
        <w:rPr>
          <w:rFonts w:cs="Arial"/>
        </w:rPr>
        <w:t xml:space="preserve"> </w:t>
      </w:r>
      <w:r w:rsidR="00D84468" w:rsidRPr="00B2046C">
        <w:rPr>
          <w:rFonts w:cs="Arial"/>
        </w:rPr>
        <w:t xml:space="preserve">муниципальные должности </w:t>
      </w:r>
      <w:r w:rsidR="00C0502A" w:rsidRPr="00B2046C">
        <w:rPr>
          <w:rFonts w:cs="Arial"/>
        </w:rPr>
        <w:t xml:space="preserve">Совета народных депутатов </w:t>
      </w:r>
      <w:proofErr w:type="spellStart"/>
      <w:r w:rsidR="00B66F36">
        <w:rPr>
          <w:rFonts w:cs="Arial"/>
        </w:rPr>
        <w:t>Алейниковского</w:t>
      </w:r>
      <w:proofErr w:type="spellEnd"/>
      <w:r w:rsidR="00107534" w:rsidRPr="00B2046C">
        <w:rPr>
          <w:rFonts w:cs="Arial"/>
        </w:rPr>
        <w:t xml:space="preserve"> сельского поселения</w:t>
      </w:r>
    </w:p>
    <w:p w:rsidR="00F00021" w:rsidRPr="00B2046C" w:rsidRDefault="00D84468" w:rsidP="00B2046C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B2046C">
        <w:rPr>
          <w:rFonts w:cs="Arial"/>
        </w:rPr>
        <w:t xml:space="preserve">Фонд оплаты труда лиц, замещающих выборные муниципальные должности </w:t>
      </w:r>
      <w:r w:rsidR="00C0502A" w:rsidRPr="00B2046C">
        <w:rPr>
          <w:rFonts w:cs="Arial"/>
        </w:rPr>
        <w:t>Совета народных депутатов</w:t>
      </w:r>
      <w:r w:rsidR="00731248" w:rsidRPr="00B2046C">
        <w:rPr>
          <w:rFonts w:cs="Arial"/>
        </w:rPr>
        <w:t xml:space="preserve"> </w:t>
      </w:r>
      <w:r w:rsidR="00D046A3" w:rsidRPr="00B2046C">
        <w:rPr>
          <w:rFonts w:cs="Arial"/>
        </w:rPr>
        <w:t>сельского поселения</w:t>
      </w:r>
      <w:r w:rsidRPr="00B2046C">
        <w:rPr>
          <w:rFonts w:cs="Arial"/>
        </w:rPr>
        <w:t>, формируется за счет средств, направляемых для выплаты ежемесячного денежного вознаграждения, ежемесячного денежного поощрения, единовременной выплаты при предоставлении отпуска и материальной помощи.</w:t>
      </w:r>
    </w:p>
    <w:p w:rsidR="005659DE" w:rsidRPr="00B2046C" w:rsidRDefault="00731248" w:rsidP="00B2046C">
      <w:pPr>
        <w:autoSpaceDE w:val="0"/>
        <w:autoSpaceDN w:val="0"/>
        <w:adjustRightInd w:val="0"/>
        <w:ind w:left="4962" w:firstLine="0"/>
        <w:rPr>
          <w:rFonts w:cs="Arial"/>
        </w:rPr>
      </w:pPr>
      <w:r w:rsidRPr="00B2046C">
        <w:rPr>
          <w:rFonts w:cs="Arial"/>
        </w:rPr>
        <w:br w:type="page"/>
      </w:r>
      <w:r w:rsidR="005659DE" w:rsidRPr="00B2046C">
        <w:rPr>
          <w:rFonts w:cs="Arial"/>
        </w:rPr>
        <w:lastRenderedPageBreak/>
        <w:t>Приложение № 2</w:t>
      </w:r>
    </w:p>
    <w:p w:rsidR="007843F9" w:rsidRPr="00B2046C" w:rsidRDefault="005659DE" w:rsidP="00B2046C">
      <w:pPr>
        <w:pStyle w:val="31"/>
        <w:ind w:left="4962"/>
        <w:rPr>
          <w:rFonts w:cs="Arial"/>
          <w:sz w:val="24"/>
          <w:szCs w:val="24"/>
        </w:rPr>
      </w:pPr>
      <w:r w:rsidRPr="00B2046C">
        <w:rPr>
          <w:rFonts w:cs="Arial"/>
          <w:sz w:val="24"/>
          <w:szCs w:val="24"/>
        </w:rPr>
        <w:t>к решению</w:t>
      </w:r>
      <w:r w:rsidR="00B056F1" w:rsidRPr="00B2046C">
        <w:rPr>
          <w:rFonts w:cs="Arial"/>
          <w:sz w:val="24"/>
          <w:szCs w:val="24"/>
        </w:rPr>
        <w:t xml:space="preserve"> </w:t>
      </w:r>
      <w:r w:rsidRPr="00B2046C">
        <w:rPr>
          <w:rFonts w:cs="Arial"/>
          <w:sz w:val="24"/>
          <w:szCs w:val="24"/>
        </w:rPr>
        <w:t>Совета народных депутатов</w:t>
      </w:r>
      <w:r w:rsidR="00B056F1" w:rsidRPr="00B2046C">
        <w:rPr>
          <w:rFonts w:cs="Arial"/>
          <w:sz w:val="24"/>
          <w:szCs w:val="24"/>
        </w:rPr>
        <w:t xml:space="preserve"> </w:t>
      </w:r>
      <w:proofErr w:type="spellStart"/>
      <w:r w:rsidR="00B66F36">
        <w:rPr>
          <w:rFonts w:cs="Arial"/>
          <w:sz w:val="24"/>
          <w:szCs w:val="24"/>
        </w:rPr>
        <w:t>Алейниковского</w:t>
      </w:r>
      <w:proofErr w:type="spellEnd"/>
      <w:r w:rsidR="00107534" w:rsidRPr="00B2046C">
        <w:rPr>
          <w:rFonts w:cs="Arial"/>
          <w:sz w:val="24"/>
          <w:szCs w:val="24"/>
        </w:rPr>
        <w:t xml:space="preserve"> сельского поселения</w:t>
      </w:r>
      <w:r w:rsidR="00B26537" w:rsidRPr="00B2046C">
        <w:rPr>
          <w:rFonts w:cs="Arial"/>
          <w:sz w:val="24"/>
          <w:szCs w:val="24"/>
        </w:rPr>
        <w:t xml:space="preserve"> </w:t>
      </w:r>
    </w:p>
    <w:p w:rsidR="00731248" w:rsidRPr="00B2046C" w:rsidRDefault="005659DE" w:rsidP="00B2046C">
      <w:pPr>
        <w:autoSpaceDE w:val="0"/>
        <w:autoSpaceDN w:val="0"/>
        <w:adjustRightInd w:val="0"/>
        <w:ind w:left="4962" w:firstLine="0"/>
        <w:rPr>
          <w:rFonts w:cs="Arial"/>
        </w:rPr>
      </w:pPr>
      <w:r w:rsidRPr="00B2046C">
        <w:rPr>
          <w:rFonts w:cs="Arial"/>
        </w:rPr>
        <w:t>от</w:t>
      </w:r>
      <w:r w:rsidR="00F70D54" w:rsidRPr="00B2046C">
        <w:rPr>
          <w:rFonts w:cs="Arial"/>
        </w:rPr>
        <w:t xml:space="preserve"> </w:t>
      </w:r>
      <w:r w:rsidR="0058765A">
        <w:rPr>
          <w:rFonts w:cs="Arial"/>
        </w:rPr>
        <w:t>23.11.</w:t>
      </w:r>
      <w:r w:rsidR="006B4E31">
        <w:rPr>
          <w:rFonts w:cs="Arial"/>
        </w:rPr>
        <w:t xml:space="preserve">2021 </w:t>
      </w:r>
      <w:r w:rsidR="002B67DF" w:rsidRPr="002B67DF">
        <w:rPr>
          <w:rFonts w:cs="Arial"/>
        </w:rPr>
        <w:t>года №</w:t>
      </w:r>
      <w:r w:rsidR="0058765A">
        <w:rPr>
          <w:rFonts w:cs="Arial"/>
        </w:rPr>
        <w:t>48</w:t>
      </w:r>
      <w:bookmarkStart w:id="0" w:name="_GoBack"/>
      <w:bookmarkEnd w:id="0"/>
    </w:p>
    <w:p w:rsidR="00731248" w:rsidRPr="00B2046C" w:rsidRDefault="00731248" w:rsidP="00731248">
      <w:pPr>
        <w:autoSpaceDE w:val="0"/>
        <w:autoSpaceDN w:val="0"/>
        <w:adjustRightInd w:val="0"/>
        <w:ind w:left="5103" w:firstLine="0"/>
        <w:rPr>
          <w:rFonts w:cs="Arial"/>
        </w:rPr>
      </w:pPr>
    </w:p>
    <w:p w:rsidR="00731248" w:rsidRPr="00B2046C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  <w:b/>
          <w:i/>
        </w:rPr>
      </w:pPr>
    </w:p>
    <w:p w:rsidR="00F656D6" w:rsidRPr="00B2046C" w:rsidRDefault="00F656D6" w:rsidP="00731248">
      <w:pPr>
        <w:autoSpaceDE w:val="0"/>
        <w:autoSpaceDN w:val="0"/>
        <w:adjustRightInd w:val="0"/>
        <w:ind w:firstLine="709"/>
        <w:jc w:val="center"/>
        <w:rPr>
          <w:rFonts w:cs="Arial"/>
          <w:b/>
          <w:i/>
        </w:rPr>
      </w:pPr>
    </w:p>
    <w:p w:rsidR="00731248" w:rsidRPr="00B2046C" w:rsidRDefault="003718D9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>Размер должностного оклада, ежемесячного денежного вознаграждения, ежемесячного денежного поощрения по выборным муниципальным должностям Совета народных депутатов</w:t>
      </w:r>
      <w:r w:rsidR="00BF670A">
        <w:rPr>
          <w:rFonts w:cs="Arial"/>
        </w:rPr>
        <w:t xml:space="preserve">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B2046C">
        <w:rPr>
          <w:rFonts w:cs="Arial"/>
        </w:rPr>
        <w:t xml:space="preserve"> сельского поселения</w:t>
      </w:r>
      <w:r w:rsidR="00731248" w:rsidRPr="00B2046C">
        <w:rPr>
          <w:rFonts w:cs="Arial"/>
        </w:rPr>
        <w:t xml:space="preserve"> </w:t>
      </w:r>
    </w:p>
    <w:p w:rsidR="00731248" w:rsidRPr="00B2046C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1248" w:rsidRPr="00B2046C" w:rsidRDefault="00D60964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2046C">
        <w:rPr>
          <w:rFonts w:cs="Arial"/>
        </w:rPr>
        <w:t xml:space="preserve">Наименование выборной муниципальной должности – Глава </w:t>
      </w:r>
      <w:proofErr w:type="spellStart"/>
      <w:r w:rsidR="00B66F36">
        <w:rPr>
          <w:rFonts w:cs="Arial"/>
        </w:rPr>
        <w:t>Алейниковского</w:t>
      </w:r>
      <w:proofErr w:type="spellEnd"/>
      <w:r w:rsidRPr="00B2046C">
        <w:rPr>
          <w:rFonts w:cs="Arial"/>
        </w:rPr>
        <w:t xml:space="preserve"> сельского поселения.</w:t>
      </w:r>
    </w:p>
    <w:p w:rsidR="00731248" w:rsidRPr="00B2046C" w:rsidRDefault="00731248" w:rsidP="0073124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15C2B" w:rsidRPr="00615C2B" w:rsidRDefault="00615C2B" w:rsidP="00615C2B">
      <w:pPr>
        <w:autoSpaceDE w:val="0"/>
        <w:autoSpaceDN w:val="0"/>
        <w:adjustRightInd w:val="0"/>
        <w:ind w:firstLine="709"/>
        <w:rPr>
          <w:rFonts w:cs="Arial"/>
        </w:rPr>
      </w:pPr>
      <w:r w:rsidRPr="00615C2B">
        <w:rPr>
          <w:rFonts w:cs="Arial"/>
        </w:rPr>
        <w:t xml:space="preserve">- размер ежемесячного денежного вознаграждения </w:t>
      </w:r>
      <w:r w:rsidR="00B66F36">
        <w:rPr>
          <w:rFonts w:cs="Arial"/>
        </w:rPr>
        <w:t>–</w:t>
      </w:r>
      <w:r w:rsidRPr="00615C2B">
        <w:rPr>
          <w:rFonts w:cs="Arial"/>
        </w:rPr>
        <w:t xml:space="preserve"> </w:t>
      </w:r>
      <w:r w:rsidR="00B66F36">
        <w:rPr>
          <w:rFonts w:cs="Arial"/>
        </w:rPr>
        <w:t xml:space="preserve">31093 </w:t>
      </w:r>
      <w:r w:rsidRPr="00615C2B">
        <w:rPr>
          <w:rFonts w:cs="Arial"/>
        </w:rPr>
        <w:t xml:space="preserve">руб. в месяц </w:t>
      </w:r>
    </w:p>
    <w:p w:rsidR="00615C2B" w:rsidRPr="00615C2B" w:rsidRDefault="00615C2B" w:rsidP="00615C2B">
      <w:pPr>
        <w:autoSpaceDE w:val="0"/>
        <w:autoSpaceDN w:val="0"/>
        <w:adjustRightInd w:val="0"/>
        <w:ind w:firstLine="709"/>
        <w:rPr>
          <w:rFonts w:cs="Arial"/>
        </w:rPr>
      </w:pPr>
      <w:r w:rsidRPr="00615C2B">
        <w:rPr>
          <w:rFonts w:cs="Arial"/>
        </w:rPr>
        <w:t xml:space="preserve"> в том числе размер должностного оклада - </w:t>
      </w:r>
      <w:r w:rsidR="00B66F36">
        <w:rPr>
          <w:rFonts w:cs="Arial"/>
        </w:rPr>
        <w:t>6294</w:t>
      </w:r>
      <w:r w:rsidRPr="00615C2B">
        <w:rPr>
          <w:rFonts w:cs="Arial"/>
        </w:rPr>
        <w:t xml:space="preserve"> руб. в месяц </w:t>
      </w:r>
    </w:p>
    <w:p w:rsidR="00615C2B" w:rsidRPr="00B2046C" w:rsidRDefault="00615C2B" w:rsidP="00615C2B">
      <w:pPr>
        <w:autoSpaceDE w:val="0"/>
        <w:autoSpaceDN w:val="0"/>
        <w:adjustRightInd w:val="0"/>
        <w:ind w:firstLine="709"/>
        <w:rPr>
          <w:rFonts w:cs="Arial"/>
        </w:rPr>
      </w:pPr>
      <w:r w:rsidRPr="00615C2B">
        <w:rPr>
          <w:rFonts w:cs="Arial"/>
        </w:rPr>
        <w:t xml:space="preserve"> - размер ежемесячного денежного поощрения – </w:t>
      </w:r>
      <w:r w:rsidR="00752F4E">
        <w:rPr>
          <w:rFonts w:cs="Arial"/>
        </w:rPr>
        <w:t>1,5</w:t>
      </w:r>
      <w:r w:rsidR="00B66F36">
        <w:rPr>
          <w:rFonts w:cs="Arial"/>
        </w:rPr>
        <w:t xml:space="preserve"> </w:t>
      </w:r>
      <w:r w:rsidRPr="00615C2B">
        <w:rPr>
          <w:rFonts w:cs="Arial"/>
        </w:rPr>
        <w:t>должностных оклада</w:t>
      </w:r>
    </w:p>
    <w:p w:rsidR="0091371A" w:rsidRPr="00B2046C" w:rsidRDefault="0091371A" w:rsidP="00615C2B">
      <w:pPr>
        <w:autoSpaceDE w:val="0"/>
        <w:autoSpaceDN w:val="0"/>
        <w:adjustRightInd w:val="0"/>
        <w:ind w:firstLine="709"/>
        <w:rPr>
          <w:rFonts w:cs="Arial"/>
        </w:rPr>
      </w:pPr>
    </w:p>
    <w:sectPr w:rsidR="0091371A" w:rsidRPr="00B2046C" w:rsidSect="0073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B4" w:rsidRDefault="00E27CB4">
      <w:r>
        <w:separator/>
      </w:r>
    </w:p>
  </w:endnote>
  <w:endnote w:type="continuationSeparator" w:id="0">
    <w:p w:rsidR="00E27CB4" w:rsidRDefault="00E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46" w:rsidRDefault="00037D89" w:rsidP="00F255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0F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F46" w:rsidRDefault="006E0F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46" w:rsidRPr="003B08BD" w:rsidRDefault="006E0F46" w:rsidP="00F25540">
    <w:pPr>
      <w:pStyle w:val="a5"/>
      <w:framePr w:wrap="around" w:vAnchor="text" w:hAnchor="margin" w:xAlign="center" w:y="1"/>
      <w:rPr>
        <w:rStyle w:val="a6"/>
        <w:lang w:val="en-US"/>
      </w:rPr>
    </w:pPr>
  </w:p>
  <w:p w:rsidR="006E0F46" w:rsidRDefault="006E0F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4" w:rsidRDefault="00880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B4" w:rsidRDefault="00E27CB4">
      <w:r>
        <w:separator/>
      </w:r>
    </w:p>
  </w:footnote>
  <w:footnote w:type="continuationSeparator" w:id="0">
    <w:p w:rsidR="00E27CB4" w:rsidRDefault="00E2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4" w:rsidRDefault="0088074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4" w:rsidRPr="00DB4CC8" w:rsidRDefault="00880744">
    <w:pPr>
      <w:pStyle w:val="ac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4" w:rsidRDefault="008807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6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8"/>
    <w:rsid w:val="00037D89"/>
    <w:rsid w:val="0004462D"/>
    <w:rsid w:val="000515A2"/>
    <w:rsid w:val="00062B94"/>
    <w:rsid w:val="00073C51"/>
    <w:rsid w:val="000844D1"/>
    <w:rsid w:val="000D0B0E"/>
    <w:rsid w:val="000F5892"/>
    <w:rsid w:val="001025FB"/>
    <w:rsid w:val="00107534"/>
    <w:rsid w:val="00123AD4"/>
    <w:rsid w:val="001276F0"/>
    <w:rsid w:val="001336DA"/>
    <w:rsid w:val="0013540E"/>
    <w:rsid w:val="001544D6"/>
    <w:rsid w:val="0018252D"/>
    <w:rsid w:val="00183258"/>
    <w:rsid w:val="001855F0"/>
    <w:rsid w:val="0019279A"/>
    <w:rsid w:val="00192CA1"/>
    <w:rsid w:val="001B2109"/>
    <w:rsid w:val="001D47E4"/>
    <w:rsid w:val="0022256A"/>
    <w:rsid w:val="0022518C"/>
    <w:rsid w:val="00236E75"/>
    <w:rsid w:val="00255D0F"/>
    <w:rsid w:val="00260D8C"/>
    <w:rsid w:val="00261FE0"/>
    <w:rsid w:val="00270E1D"/>
    <w:rsid w:val="002738F7"/>
    <w:rsid w:val="002777C6"/>
    <w:rsid w:val="00293970"/>
    <w:rsid w:val="002A1438"/>
    <w:rsid w:val="002A197B"/>
    <w:rsid w:val="002A29B0"/>
    <w:rsid w:val="002A484F"/>
    <w:rsid w:val="002B08EE"/>
    <w:rsid w:val="002B67DF"/>
    <w:rsid w:val="002D6106"/>
    <w:rsid w:val="002E25F6"/>
    <w:rsid w:val="003230D3"/>
    <w:rsid w:val="003402C2"/>
    <w:rsid w:val="00362C6F"/>
    <w:rsid w:val="003718D9"/>
    <w:rsid w:val="00391B50"/>
    <w:rsid w:val="0039397E"/>
    <w:rsid w:val="003B08BD"/>
    <w:rsid w:val="003B0A00"/>
    <w:rsid w:val="003C41CE"/>
    <w:rsid w:val="003E0F32"/>
    <w:rsid w:val="003E166E"/>
    <w:rsid w:val="00403796"/>
    <w:rsid w:val="00483F17"/>
    <w:rsid w:val="00494E04"/>
    <w:rsid w:val="004A6260"/>
    <w:rsid w:val="004B27C0"/>
    <w:rsid w:val="004E347C"/>
    <w:rsid w:val="005002D3"/>
    <w:rsid w:val="0051752D"/>
    <w:rsid w:val="00522526"/>
    <w:rsid w:val="005252AD"/>
    <w:rsid w:val="00530E94"/>
    <w:rsid w:val="00545AB5"/>
    <w:rsid w:val="005659DE"/>
    <w:rsid w:val="00581F87"/>
    <w:rsid w:val="0058765A"/>
    <w:rsid w:val="00597838"/>
    <w:rsid w:val="005B0BB6"/>
    <w:rsid w:val="005D7050"/>
    <w:rsid w:val="005E4260"/>
    <w:rsid w:val="005E5815"/>
    <w:rsid w:val="005E7F63"/>
    <w:rsid w:val="005F3CCF"/>
    <w:rsid w:val="00615C2B"/>
    <w:rsid w:val="00617311"/>
    <w:rsid w:val="0062143B"/>
    <w:rsid w:val="00635C56"/>
    <w:rsid w:val="006862ED"/>
    <w:rsid w:val="006B4E31"/>
    <w:rsid w:val="006E0F46"/>
    <w:rsid w:val="006F3CE5"/>
    <w:rsid w:val="007036C1"/>
    <w:rsid w:val="00731248"/>
    <w:rsid w:val="00752F4E"/>
    <w:rsid w:val="007843F9"/>
    <w:rsid w:val="00794D14"/>
    <w:rsid w:val="007A55B0"/>
    <w:rsid w:val="007A5DA9"/>
    <w:rsid w:val="007B4B36"/>
    <w:rsid w:val="007B6290"/>
    <w:rsid w:val="007C3FB6"/>
    <w:rsid w:val="007E47DC"/>
    <w:rsid w:val="007E7415"/>
    <w:rsid w:val="00803F33"/>
    <w:rsid w:val="00844E02"/>
    <w:rsid w:val="00856EC6"/>
    <w:rsid w:val="008662CA"/>
    <w:rsid w:val="00880744"/>
    <w:rsid w:val="00881956"/>
    <w:rsid w:val="00895AC6"/>
    <w:rsid w:val="008B185B"/>
    <w:rsid w:val="008B7E0B"/>
    <w:rsid w:val="008E1050"/>
    <w:rsid w:val="008E17DD"/>
    <w:rsid w:val="0091371A"/>
    <w:rsid w:val="00915F85"/>
    <w:rsid w:val="00933497"/>
    <w:rsid w:val="00953CF7"/>
    <w:rsid w:val="00965F11"/>
    <w:rsid w:val="00992613"/>
    <w:rsid w:val="00993D7D"/>
    <w:rsid w:val="009A734C"/>
    <w:rsid w:val="009C4DDD"/>
    <w:rsid w:val="009D2323"/>
    <w:rsid w:val="00A00FF0"/>
    <w:rsid w:val="00A33747"/>
    <w:rsid w:val="00A440BC"/>
    <w:rsid w:val="00A6003A"/>
    <w:rsid w:val="00A87D06"/>
    <w:rsid w:val="00AB0CF9"/>
    <w:rsid w:val="00AB344E"/>
    <w:rsid w:val="00AC74E8"/>
    <w:rsid w:val="00AE66DA"/>
    <w:rsid w:val="00AF5D59"/>
    <w:rsid w:val="00B03CCE"/>
    <w:rsid w:val="00B056F1"/>
    <w:rsid w:val="00B2046C"/>
    <w:rsid w:val="00B26537"/>
    <w:rsid w:val="00B26FA5"/>
    <w:rsid w:val="00B31A23"/>
    <w:rsid w:val="00B55B57"/>
    <w:rsid w:val="00B57BF9"/>
    <w:rsid w:val="00B66F36"/>
    <w:rsid w:val="00B73162"/>
    <w:rsid w:val="00BB48C3"/>
    <w:rsid w:val="00BD506E"/>
    <w:rsid w:val="00BF670A"/>
    <w:rsid w:val="00C0502A"/>
    <w:rsid w:val="00C12AE4"/>
    <w:rsid w:val="00C134D9"/>
    <w:rsid w:val="00C15787"/>
    <w:rsid w:val="00C45256"/>
    <w:rsid w:val="00C56468"/>
    <w:rsid w:val="00C766B0"/>
    <w:rsid w:val="00C91C6A"/>
    <w:rsid w:val="00C95652"/>
    <w:rsid w:val="00C979FD"/>
    <w:rsid w:val="00CA073B"/>
    <w:rsid w:val="00CD1CD8"/>
    <w:rsid w:val="00D046A3"/>
    <w:rsid w:val="00D17042"/>
    <w:rsid w:val="00D44DEF"/>
    <w:rsid w:val="00D519C3"/>
    <w:rsid w:val="00D60964"/>
    <w:rsid w:val="00D64414"/>
    <w:rsid w:val="00D671EF"/>
    <w:rsid w:val="00D77087"/>
    <w:rsid w:val="00D84468"/>
    <w:rsid w:val="00D8653B"/>
    <w:rsid w:val="00D929CA"/>
    <w:rsid w:val="00DA206C"/>
    <w:rsid w:val="00DA64DE"/>
    <w:rsid w:val="00DB4CC8"/>
    <w:rsid w:val="00DE56FC"/>
    <w:rsid w:val="00E2670C"/>
    <w:rsid w:val="00E27CB4"/>
    <w:rsid w:val="00E9002D"/>
    <w:rsid w:val="00EA3C87"/>
    <w:rsid w:val="00EB1AE8"/>
    <w:rsid w:val="00EC1263"/>
    <w:rsid w:val="00ED78AB"/>
    <w:rsid w:val="00EE1AC2"/>
    <w:rsid w:val="00EF4C90"/>
    <w:rsid w:val="00F00021"/>
    <w:rsid w:val="00F03E3E"/>
    <w:rsid w:val="00F13D25"/>
    <w:rsid w:val="00F17271"/>
    <w:rsid w:val="00F25540"/>
    <w:rsid w:val="00F26430"/>
    <w:rsid w:val="00F34D4A"/>
    <w:rsid w:val="00F36508"/>
    <w:rsid w:val="00F51A69"/>
    <w:rsid w:val="00F60963"/>
    <w:rsid w:val="00F61331"/>
    <w:rsid w:val="00F656D6"/>
    <w:rsid w:val="00F70D54"/>
    <w:rsid w:val="00F761DD"/>
    <w:rsid w:val="00F821B1"/>
    <w:rsid w:val="00F9211A"/>
    <w:rsid w:val="00FA36FB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D1342"/>
  <w15:docId w15:val="{D59691D3-A15D-4795-9B5C-E71634A8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15F8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915F8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5F8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5F8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5F8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75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752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1752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1752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44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4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844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6173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1752D"/>
    <w:rPr>
      <w:rFonts w:ascii="Arial" w:hAnsi="Arial" w:cs="Arial"/>
      <w:b/>
      <w:bCs/>
      <w:iCs/>
      <w:sz w:val="30"/>
      <w:szCs w:val="28"/>
    </w:rPr>
  </w:style>
  <w:style w:type="paragraph" w:styleId="a3">
    <w:name w:val="Title"/>
    <w:basedOn w:val="a"/>
    <w:link w:val="a4"/>
    <w:qFormat/>
    <w:rsid w:val="0051752D"/>
    <w:pPr>
      <w:jc w:val="center"/>
    </w:pPr>
    <w:rPr>
      <w:b/>
      <w:sz w:val="26"/>
    </w:rPr>
  </w:style>
  <w:style w:type="character" w:customStyle="1" w:styleId="a4">
    <w:name w:val="Заголовок Знак"/>
    <w:link w:val="a3"/>
    <w:rsid w:val="0051752D"/>
    <w:rPr>
      <w:rFonts w:ascii="Arial" w:hAnsi="Arial"/>
      <w:b/>
      <w:sz w:val="26"/>
      <w:szCs w:val="24"/>
    </w:rPr>
  </w:style>
  <w:style w:type="paragraph" w:styleId="a5">
    <w:name w:val="footer"/>
    <w:basedOn w:val="a"/>
    <w:rsid w:val="00B731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3162"/>
  </w:style>
  <w:style w:type="paragraph" w:styleId="a7">
    <w:name w:val="Balloon Text"/>
    <w:basedOn w:val="a"/>
    <w:semiHidden/>
    <w:rsid w:val="00DA64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517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265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752D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1752D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1752D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1752D"/>
    <w:rPr>
      <w:rFonts w:ascii="Arial" w:hAnsi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915F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915F8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B265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5F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15F85"/>
    <w:rPr>
      <w:color w:val="0000FF"/>
      <w:u w:val="none"/>
    </w:rPr>
  </w:style>
  <w:style w:type="paragraph" w:customStyle="1" w:styleId="Application">
    <w:name w:val="Application!Приложение"/>
    <w:rsid w:val="00915F8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5F8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5F8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1752D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1752D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1752D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1752D"/>
    <w:rPr>
      <w:rFonts w:ascii="Arial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1752D"/>
    <w:pPr>
      <w:ind w:left="5103" w:firstLine="0"/>
    </w:pPr>
    <w:rPr>
      <w:sz w:val="26"/>
      <w:szCs w:val="28"/>
    </w:rPr>
  </w:style>
  <w:style w:type="character" w:customStyle="1" w:styleId="32">
    <w:name w:val="3Приложение Знак"/>
    <w:link w:val="31"/>
    <w:rsid w:val="0051752D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1752D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51752D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51752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1752D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c">
    <w:name w:val="header"/>
    <w:basedOn w:val="a"/>
    <w:link w:val="ad"/>
    <w:rsid w:val="003B08BD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link w:val="ac"/>
    <w:rsid w:val="003B08BD"/>
    <w:rPr>
      <w:rFonts w:ascii="Arial" w:hAnsi="Arial"/>
      <w:sz w:val="26"/>
      <w:szCs w:val="24"/>
    </w:rPr>
  </w:style>
  <w:style w:type="table" w:styleId="ae">
    <w:name w:val="Table Grid"/>
    <w:basedOn w:val="a1"/>
    <w:rsid w:val="0073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AndDate">
    <w:name w:val="NumberAndDate"/>
    <w:aliases w:val="!Дата и Номер"/>
    <w:qFormat/>
    <w:rsid w:val="00915F85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E8B5-10F0-4831-AE9E-E753A1CF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14</cp:revision>
  <cp:lastPrinted>2021-04-05T06:46:00Z</cp:lastPrinted>
  <dcterms:created xsi:type="dcterms:W3CDTF">2021-11-01T09:29:00Z</dcterms:created>
  <dcterms:modified xsi:type="dcterms:W3CDTF">2021-11-23T06:41:00Z</dcterms:modified>
</cp:coreProperties>
</file>